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8" w:rsidRDefault="006424B8" w:rsidP="00A50C82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6424B8" w:rsidRDefault="006424B8" w:rsidP="00A50C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związku z ubieganiem się o udzielenie zamówienia na zakup, dostawę wyposażenia dla dzieci w wieku 3-4 lata do Samorządowego Przedszkola Integracyjnego w Gąsawach Plebańskich ramach projektu „Przedszkole Baśniowa Kraina” współfinansowanego ze środków Unii Europejskiej w ramach Europejskiego Funduszu Społecznego, wyrażam(y) nieodwołalnie zgodę na wgląd w dokumentację dotyczącą wyżej wymienionego zamówienia 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przez Zamawiającego oraz przez organy kontrolujące projekt.</w:t>
      </w: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24B8" w:rsidRDefault="006424B8" w:rsidP="00A50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Data …………………………..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……………………………………….</w:t>
      </w:r>
    </w:p>
    <w:p w:rsidR="006424B8" w:rsidRDefault="006424B8" w:rsidP="00A50C8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6424B8" w:rsidRDefault="006424B8" w:rsidP="00A50C82">
      <w:pPr>
        <w:spacing w:after="0" w:line="240" w:lineRule="auto"/>
        <w:jc w:val="both"/>
        <w:rPr>
          <w:lang w:eastAsia="pl-PL"/>
        </w:rPr>
      </w:pPr>
    </w:p>
    <w:p w:rsidR="006424B8" w:rsidRDefault="006424B8" w:rsidP="00A50C82"/>
    <w:p w:rsidR="006424B8" w:rsidRDefault="006424B8"/>
    <w:sectPr w:rsidR="006424B8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B8" w:rsidRDefault="006424B8" w:rsidP="00CA7F57">
      <w:pPr>
        <w:spacing w:after="0" w:line="240" w:lineRule="auto"/>
      </w:pPr>
      <w:r>
        <w:separator/>
      </w:r>
    </w:p>
  </w:endnote>
  <w:endnote w:type="continuationSeparator" w:id="0">
    <w:p w:rsidR="006424B8" w:rsidRDefault="006424B8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8" w:rsidRPr="00503C4D" w:rsidRDefault="006424B8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E32AE6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E32AE6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E32AE6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B8" w:rsidRDefault="006424B8" w:rsidP="00CA7F57">
      <w:pPr>
        <w:spacing w:after="0" w:line="240" w:lineRule="auto"/>
      </w:pPr>
      <w:r>
        <w:separator/>
      </w:r>
    </w:p>
  </w:footnote>
  <w:footnote w:type="continuationSeparator" w:id="0">
    <w:p w:rsidR="006424B8" w:rsidRDefault="006424B8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B8" w:rsidRPr="005A4D15" w:rsidRDefault="006424B8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6424B8" w:rsidRPr="005A4D15" w:rsidRDefault="006424B8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424B8" w:rsidRPr="005A4D15" w:rsidRDefault="006424B8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Strong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6424B8" w:rsidRDefault="006424B8" w:rsidP="001B698C">
    <w:pPr>
      <w:pStyle w:val="Header"/>
      <w:ind w:left="1440"/>
      <w:rPr>
        <w:rFonts w:ascii="Cambria" w:hAnsi="Cambria"/>
        <w:color w:val="595959"/>
      </w:rPr>
    </w:pPr>
    <w:hyperlink r:id="rId2" w:history="1">
      <w:r w:rsidRPr="005A4D15">
        <w:rPr>
          <w:rStyle w:val="Hyperlink"/>
          <w:rFonts w:ascii="Cambria" w:hAnsi="Cambria"/>
          <w:color w:val="595959"/>
          <w:u w:val="none"/>
        </w:rPr>
        <w:t>www.jastrzab.gmina.waw.pl</w:t>
      </w:r>
    </w:hyperlink>
    <w:r w:rsidRPr="005A4D15">
      <w:rPr>
        <w:rFonts w:ascii="Cambria" w:hAnsi="Cambria"/>
        <w:color w:val="595959"/>
      </w:rPr>
      <w:t>, e-mail:</w:t>
    </w:r>
    <w:hyperlink r:id="rId3" w:history="1">
      <w:r w:rsidRPr="005A4D15">
        <w:rPr>
          <w:rStyle w:val="Hyperlink"/>
          <w:rFonts w:ascii="Cambria" w:hAnsi="Cambria"/>
          <w:color w:val="595959"/>
          <w:u w:val="none"/>
        </w:rPr>
        <w:t>jastrzab@gmina.waw.pl</w:t>
      </w:r>
    </w:hyperlink>
  </w:p>
  <w:p w:rsidR="006424B8" w:rsidRPr="005A4D15" w:rsidRDefault="006424B8" w:rsidP="001B698C">
    <w:pPr>
      <w:pStyle w:val="Header"/>
      <w:pBdr>
        <w:bottom w:val="single" w:sz="4" w:space="1" w:color="auto"/>
      </w:pBdr>
      <w:rPr>
        <w:rFonts w:ascii="Cambria" w:hAnsi="Cambria"/>
        <w:color w:val="595959"/>
      </w:rPr>
    </w:pPr>
  </w:p>
  <w:p w:rsidR="006424B8" w:rsidRPr="005D4373" w:rsidRDefault="006424B8">
    <w:pPr>
      <w:pStyle w:val="Header"/>
      <w:rPr>
        <w:color w:val="59595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B698C"/>
    <w:rsid w:val="002E46DF"/>
    <w:rsid w:val="0037271B"/>
    <w:rsid w:val="00463DFA"/>
    <w:rsid w:val="00503C4D"/>
    <w:rsid w:val="005A4D15"/>
    <w:rsid w:val="005D4373"/>
    <w:rsid w:val="006424B8"/>
    <w:rsid w:val="0067330A"/>
    <w:rsid w:val="00795239"/>
    <w:rsid w:val="007D7238"/>
    <w:rsid w:val="00943BC9"/>
    <w:rsid w:val="00987BDD"/>
    <w:rsid w:val="00A50C82"/>
    <w:rsid w:val="00A642BD"/>
    <w:rsid w:val="00A946C0"/>
    <w:rsid w:val="00CA7F57"/>
    <w:rsid w:val="00CC5865"/>
    <w:rsid w:val="00CE7C49"/>
    <w:rsid w:val="00D53869"/>
    <w:rsid w:val="00D873B5"/>
    <w:rsid w:val="00E32AE6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105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6</cp:revision>
  <cp:lastPrinted>2016-04-25T10:27:00Z</cp:lastPrinted>
  <dcterms:created xsi:type="dcterms:W3CDTF">2016-03-01T16:29:00Z</dcterms:created>
  <dcterms:modified xsi:type="dcterms:W3CDTF">2016-07-19T12:50:00Z</dcterms:modified>
</cp:coreProperties>
</file>